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7E1D2D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7E1D2D" w:rsidRDefault="000065DB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Общество с ограниченной ответственностью "ЭсАрДжи-ЭКО"; Регистрационный номер - 195 от 20.01.2016</w:t>
            </w:r>
          </w:p>
        </w:tc>
      </w:tr>
      <w:tr w:rsidR="000F3C2A" w:rsidRPr="007E1D2D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E1D2D">
              <w:rPr>
                <w:color w:val="000000"/>
                <w:sz w:val="18"/>
                <w:szCs w:val="18"/>
              </w:rPr>
              <w:t xml:space="preserve"> </w:t>
            </w:r>
            <w:r w:rsidRPr="007E1D2D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E1D2D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E1D2D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1" w:name="att_org_header"/>
            <w:bookmarkEnd w:id="1"/>
          </w:p>
        </w:tc>
      </w:tr>
      <w:tr w:rsidR="000F3C2A" w:rsidRPr="007E1D2D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7E1D2D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7E1D2D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7E1D2D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2" w:name="att_org_header2"/>
            <w:bookmarkEnd w:id="2"/>
          </w:p>
        </w:tc>
      </w:tr>
      <w:tr w:rsidR="000F3C2A" w:rsidRPr="007E1D2D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065DB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RU.0001.21ЭН09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065DB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E1D2D" w:rsidRDefault="000065DB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7E1D2D" w:rsidRDefault="000F3C2A" w:rsidP="000F3C2A">
      <w:pPr>
        <w:pStyle w:val="1"/>
      </w:pPr>
    </w:p>
    <w:p w:rsidR="00FB001B" w:rsidRPr="007E1D2D" w:rsidRDefault="005F28FC" w:rsidP="00367816">
      <w:pPr>
        <w:pStyle w:val="1"/>
        <w:rPr>
          <w:rFonts w:cs="Times New Roman"/>
          <w:sz w:val="28"/>
          <w:szCs w:val="28"/>
        </w:rPr>
      </w:pPr>
      <w:r w:rsidRPr="007E1D2D">
        <w:rPr>
          <w:rFonts w:cs="Times New Roman"/>
          <w:sz w:val="28"/>
          <w:szCs w:val="28"/>
        </w:rPr>
        <w:t>ЗАКЛЮЧЕНИЕ ЭКСПЕРТА</w:t>
      </w:r>
    </w:p>
    <w:p w:rsidR="005F28FC" w:rsidRPr="007E1D2D" w:rsidRDefault="005F28FC" w:rsidP="005F28FC">
      <w:pPr>
        <w:pStyle w:val="1"/>
        <w:rPr>
          <w:rFonts w:cs="Times New Roman"/>
          <w:sz w:val="28"/>
          <w:szCs w:val="28"/>
        </w:rPr>
      </w:pPr>
      <w:r w:rsidRPr="007E1D2D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D1250D" w:rsidRPr="007E1D2D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7E1D2D" w:rsidRDefault="00D1250D" w:rsidP="00D1250D">
            <w:pPr>
              <w:jc w:val="center"/>
            </w:pPr>
            <w:r w:rsidRPr="007E1D2D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7E1D2D" w:rsidRDefault="00DE6C5A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num_table"/>
            <w:bookmarkEnd w:id="3"/>
            <w:r w:rsidRPr="00DE6C5A">
              <w:rPr>
                <w:bCs/>
                <w:color w:val="000000"/>
                <w:sz w:val="20"/>
                <w:szCs w:val="20"/>
              </w:rPr>
              <w:t xml:space="preserve">2405 - ЗЭ  </w:t>
            </w:r>
          </w:p>
        </w:tc>
        <w:tc>
          <w:tcPr>
            <w:tcW w:w="195" w:type="dxa"/>
            <w:vAlign w:val="bottom"/>
          </w:tcPr>
          <w:p w:rsidR="00D1250D" w:rsidRPr="007E1D2D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7E1D2D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1D2D">
              <w:rPr>
                <w:bCs/>
              </w:rPr>
              <w:fldChar w:fldCharType="begin"/>
            </w:r>
            <w:r w:rsidRPr="007E1D2D">
              <w:rPr>
                <w:bCs/>
              </w:rPr>
              <w:instrText xml:space="preserve"> DOCVARIABLE izm_date \* MERGEFORMAT </w:instrText>
            </w:r>
            <w:r w:rsidRPr="007E1D2D">
              <w:rPr>
                <w:bCs/>
              </w:rPr>
              <w:fldChar w:fldCharType="separate"/>
            </w:r>
            <w:r w:rsidR="000065DB">
              <w:rPr>
                <w:bCs/>
              </w:rPr>
              <w:t>27.12.2018</w:t>
            </w:r>
            <w:r w:rsidRPr="007E1D2D">
              <w:rPr>
                <w:bCs/>
              </w:rPr>
              <w:fldChar w:fldCharType="end"/>
            </w:r>
          </w:p>
        </w:tc>
      </w:tr>
      <w:tr w:rsidR="00D1250D" w:rsidRPr="007E1D2D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7E1D2D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7E1D2D" w:rsidRDefault="00D1250D" w:rsidP="00D1250D">
            <w:pPr>
              <w:pStyle w:val="a9"/>
              <w:rPr>
                <w:bCs/>
              </w:rPr>
            </w:pPr>
            <w:r w:rsidRPr="007E1D2D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7E1D2D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7E1D2D" w:rsidRDefault="00D1250D" w:rsidP="00D1250D">
            <w:pPr>
              <w:pStyle w:val="a9"/>
              <w:rPr>
                <w:bCs/>
              </w:rPr>
            </w:pPr>
            <w:r w:rsidRPr="007E1D2D">
              <w:rPr>
                <w:vertAlign w:val="superscript"/>
              </w:rPr>
              <w:t>(дата)</w:t>
            </w:r>
          </w:p>
        </w:tc>
      </w:tr>
    </w:tbl>
    <w:p w:rsidR="00B35FAD" w:rsidRPr="007E1D2D" w:rsidRDefault="00B35FAD" w:rsidP="00D1250D">
      <w:pPr>
        <w:pStyle w:val="a6"/>
        <w:jc w:val="center"/>
        <w:rPr>
          <w:b w:val="0"/>
        </w:rPr>
      </w:pPr>
    </w:p>
    <w:p w:rsidR="00E324B1" w:rsidRPr="007E1D2D" w:rsidRDefault="00E324B1" w:rsidP="00E324B1">
      <w:pPr>
        <w:rPr>
          <w:iCs/>
        </w:rPr>
      </w:pPr>
      <w:r w:rsidRPr="007E1D2D">
        <w:rPr>
          <w:iCs/>
        </w:rPr>
        <w:t>1. На основании:</w:t>
      </w:r>
    </w:p>
    <w:p w:rsidR="00E324B1" w:rsidRPr="007E1D2D" w:rsidRDefault="00E324B1" w:rsidP="00E324B1">
      <w:pPr>
        <w:rPr>
          <w:iCs/>
        </w:rPr>
      </w:pPr>
      <w:r w:rsidRPr="007E1D2D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7E1D2D" w:rsidRDefault="00E324B1" w:rsidP="00E324B1">
      <w:pPr>
        <w:rPr>
          <w:iCs/>
        </w:rPr>
      </w:pPr>
      <w:r w:rsidRPr="007E1D2D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:rsidR="00E324B1" w:rsidRPr="007E1D2D" w:rsidRDefault="00E324B1" w:rsidP="00E324B1">
      <w:pPr>
        <w:rPr>
          <w:iCs/>
        </w:rPr>
      </w:pPr>
      <w:r w:rsidRPr="007E1D2D">
        <w:rPr>
          <w:iCs/>
        </w:rPr>
        <w:t>- приказа  «Об организации и проведении специальной оценки условий труда</w:t>
      </w:r>
      <w:r w:rsidR="00FF4365" w:rsidRPr="007E1D2D">
        <w:rPr>
          <w:iCs/>
        </w:rPr>
        <w:t>»</w:t>
      </w:r>
      <w:r w:rsidRPr="007E1D2D">
        <w:rPr>
          <w:iCs/>
        </w:rPr>
        <w:t xml:space="preserve">  № </w:t>
      </w:r>
      <w:fldSimple w:instr=" DOCVARIABLE N_prikaz \* MERGEFORMAT ">
        <w:r w:rsidR="000065DB">
          <w:t>24/12-18</w:t>
        </w:r>
      </w:fldSimple>
      <w:r w:rsidRPr="007E1D2D">
        <w:rPr>
          <w:iCs/>
        </w:rPr>
        <w:t xml:space="preserve"> от </w:t>
      </w:r>
      <w:fldSimple w:instr=" DOCVARIABLE D_prikaz \* MERGEFORMAT ">
        <w:r w:rsidR="000065DB">
          <w:t>24.12.2018</w:t>
        </w:r>
      </w:fldSimple>
    </w:p>
    <w:p w:rsidR="00E324B1" w:rsidRPr="007E1D2D" w:rsidRDefault="00E324B1" w:rsidP="00E324B1">
      <w:pPr>
        <w:rPr>
          <w:iCs/>
        </w:rPr>
      </w:pPr>
      <w:r w:rsidRPr="007E1D2D">
        <w:rPr>
          <w:iCs/>
        </w:rPr>
        <w:t xml:space="preserve">проведена специальная оценка условий </w:t>
      </w:r>
      <w:r w:rsidR="004043C5" w:rsidRPr="007E1D2D">
        <w:rPr>
          <w:iCs/>
        </w:rPr>
        <w:t>труда совместно с работодателем:</w:t>
      </w:r>
    </w:p>
    <w:p w:rsidR="000A5B67" w:rsidRPr="007E1D2D" w:rsidRDefault="000A5B67" w:rsidP="004043C5">
      <w:pPr>
        <w:jc w:val="both"/>
        <w:rPr>
          <w:i/>
        </w:rPr>
      </w:pPr>
      <w:r w:rsidRPr="007E1D2D">
        <w:rPr>
          <w:rStyle w:val="aa"/>
          <w:i/>
        </w:rPr>
        <w:t xml:space="preserve"> </w:t>
      </w:r>
      <w:r w:rsidRPr="007E1D2D">
        <w:rPr>
          <w:rStyle w:val="aa"/>
          <w:i/>
        </w:rPr>
        <w:fldChar w:fldCharType="begin"/>
      </w:r>
      <w:r w:rsidRPr="007E1D2D">
        <w:rPr>
          <w:rStyle w:val="aa"/>
          <w:i/>
        </w:rPr>
        <w:instrText xml:space="preserve"> DOCVARIABLE rbtd_name \* MERGEFORMAT </w:instrText>
      </w:r>
      <w:r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>ОБЩЕСТВО С ОГРАНИЧЕННОЙ ОТВЕТСТВЕННОСТЬЮ "ПРОФАУДИТКОНСАЛТ"; Адрес: 119270, г Москва,</w:t>
      </w:r>
      <w:r w:rsidR="008B6FF4" w:rsidRPr="008B6FF4">
        <w:rPr>
          <w:rStyle w:val="aa"/>
          <w:i/>
        </w:rPr>
        <w:t xml:space="preserve"> </w:t>
      </w:r>
      <w:r w:rsidR="008B6FF4">
        <w:rPr>
          <w:rStyle w:val="aa"/>
          <w:i/>
        </w:rPr>
        <w:t xml:space="preserve">Фрунзенская </w:t>
      </w:r>
      <w:r w:rsidR="000065DB">
        <w:rPr>
          <w:rStyle w:val="aa"/>
          <w:i/>
        </w:rPr>
        <w:t xml:space="preserve"> набережная</w:t>
      </w:r>
      <w:r w:rsidR="008B6FF4">
        <w:rPr>
          <w:rStyle w:val="aa"/>
          <w:i/>
        </w:rPr>
        <w:t xml:space="preserve"> </w:t>
      </w:r>
      <w:r w:rsidR="000065DB">
        <w:rPr>
          <w:rStyle w:val="aa"/>
          <w:i/>
        </w:rPr>
        <w:t>,</w:t>
      </w:r>
      <w:r w:rsidR="008B6FF4">
        <w:rPr>
          <w:rStyle w:val="aa"/>
          <w:i/>
        </w:rPr>
        <w:t xml:space="preserve"> д.</w:t>
      </w:r>
      <w:r w:rsidR="000065DB">
        <w:rPr>
          <w:rStyle w:val="aa"/>
          <w:i/>
        </w:rPr>
        <w:t xml:space="preserve"> 50, ПОМЕЩЕНИЕ IIIА</w:t>
      </w:r>
      <w:r w:rsidRPr="007E1D2D">
        <w:rPr>
          <w:rStyle w:val="aa"/>
          <w:i/>
        </w:rPr>
        <w:fldChar w:fldCharType="end"/>
      </w:r>
      <w:r w:rsidRPr="007E1D2D">
        <w:rPr>
          <w:rStyle w:val="aa"/>
          <w:i/>
        </w:rPr>
        <w:t> </w:t>
      </w:r>
    </w:p>
    <w:p w:rsidR="004043C5" w:rsidRPr="007E1D2D" w:rsidRDefault="004043C5" w:rsidP="000A5B67"/>
    <w:p w:rsidR="004043C5" w:rsidRPr="007E1D2D" w:rsidRDefault="004043C5" w:rsidP="000A5B67">
      <w:r w:rsidRPr="007E1D2D">
        <w:t xml:space="preserve">2. Для проведения специальной оценки условий труда по договору </w:t>
      </w:r>
      <w:r w:rsidR="00E75BAD" w:rsidRPr="007E1D2D">
        <w:rPr>
          <w:iCs/>
        </w:rPr>
        <w:t xml:space="preserve">№ </w:t>
      </w:r>
      <w:fldSimple w:instr=" DOCVARIABLE N_dog \* MERGEFORMAT ">
        <w:r w:rsidR="000065DB">
          <w:t>1242-2</w:t>
        </w:r>
      </w:fldSimple>
      <w:r w:rsidR="00E75BAD" w:rsidRPr="007E1D2D">
        <w:rPr>
          <w:iCs/>
        </w:rPr>
        <w:t xml:space="preserve"> от </w:t>
      </w:r>
      <w:fldSimple w:instr=" DOCVARIABLE D_dog \* MERGEFORMAT ">
        <w:r w:rsidR="000065DB">
          <w:t>24.12.2018</w:t>
        </w:r>
      </w:fldSimple>
      <w:r w:rsidR="00E75BAD" w:rsidRPr="007E1D2D">
        <w:t xml:space="preserve">  </w:t>
      </w:r>
      <w:r w:rsidRPr="007E1D2D">
        <w:t xml:space="preserve"> привлекалась организация,  проводящая специальную оценку условий труда:</w:t>
      </w:r>
    </w:p>
    <w:p w:rsidR="005143F5" w:rsidRPr="007E1D2D" w:rsidRDefault="005143F5" w:rsidP="005143F5">
      <w:pPr>
        <w:jc w:val="both"/>
        <w:rPr>
          <w:i/>
        </w:rPr>
      </w:pPr>
      <w:r w:rsidRPr="007E1D2D">
        <w:rPr>
          <w:rStyle w:val="aa"/>
          <w:i/>
        </w:rPr>
        <w:fldChar w:fldCharType="begin"/>
      </w:r>
      <w:r w:rsidRPr="007E1D2D">
        <w:rPr>
          <w:rStyle w:val="aa"/>
          <w:i/>
        </w:rPr>
        <w:instrText xml:space="preserve"> DOCVARIABLE att_org \* MERGEFORMAT </w:instrText>
      </w:r>
      <w:r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 xml:space="preserve">Общество с ограниченной ответственностью "ЭсАрДжи-ЭКО"; 105082, г. Москва, ул. Большая Почтовая , д. 7, стр. 1; Регистрационный номер - 195 от 20.01.2016 </w:t>
      </w:r>
      <w:r w:rsidRPr="007E1D2D">
        <w:rPr>
          <w:rStyle w:val="aa"/>
          <w:i/>
        </w:rPr>
        <w:fldChar w:fldCharType="end"/>
      </w:r>
      <w:r w:rsidRPr="007E1D2D">
        <w:rPr>
          <w:rStyle w:val="aa"/>
          <w:i/>
        </w:rPr>
        <w:t> </w:t>
      </w:r>
    </w:p>
    <w:p w:rsidR="004043C5" w:rsidRPr="007E1D2D" w:rsidRDefault="004043C5" w:rsidP="000A5B67">
      <w:r w:rsidRPr="007E1D2D">
        <w:t>и эксперт(ы) организации, проводящей специальную оценку условий труда:</w:t>
      </w:r>
    </w:p>
    <w:p w:rsidR="004043C5" w:rsidRPr="007E1D2D" w:rsidRDefault="004043C5" w:rsidP="004043C5">
      <w:pPr>
        <w:jc w:val="both"/>
        <w:rPr>
          <w:i/>
        </w:rPr>
      </w:pPr>
      <w:r w:rsidRPr="007E1D2D">
        <w:rPr>
          <w:rStyle w:val="aa"/>
          <w:i/>
        </w:rPr>
        <w:fldChar w:fldCharType="begin"/>
      </w:r>
      <w:r w:rsidRPr="007E1D2D">
        <w:rPr>
          <w:rStyle w:val="aa"/>
          <w:i/>
        </w:rPr>
        <w:instrText xml:space="preserve"> DOCVARIABLE exp_org \* MERGEFORMAT </w:instrText>
      </w:r>
      <w:r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 xml:space="preserve">Чижик Александр Сергеевич (№ в реестре: 4823) </w:t>
      </w:r>
      <w:r w:rsidRPr="007E1D2D">
        <w:rPr>
          <w:rStyle w:val="aa"/>
          <w:i/>
        </w:rPr>
        <w:fldChar w:fldCharType="end"/>
      </w:r>
      <w:r w:rsidRPr="007E1D2D">
        <w:rPr>
          <w:rStyle w:val="aa"/>
          <w:i/>
        </w:rPr>
        <w:t> </w:t>
      </w:r>
    </w:p>
    <w:p w:rsidR="00B35FAD" w:rsidRPr="007E1D2D" w:rsidRDefault="00B35FAD" w:rsidP="00B35FAD"/>
    <w:p w:rsidR="00B35FAD" w:rsidRPr="007E1D2D" w:rsidRDefault="00B35FAD" w:rsidP="00B35FAD">
      <w:r w:rsidRPr="007E1D2D">
        <w:t>3. Результат проведения специальной оценки условий труда (СОУТ).</w:t>
      </w:r>
    </w:p>
    <w:p w:rsidR="00B35FAD" w:rsidRPr="007E1D2D" w:rsidRDefault="00B35FAD" w:rsidP="00FC3781">
      <w:pPr>
        <w:jc w:val="both"/>
        <w:rPr>
          <w:i/>
        </w:rPr>
      </w:pPr>
      <w:r w:rsidRPr="007E1D2D">
        <w:t xml:space="preserve">3.1. Количество рабочих мест, на которых проведена СОУТ: </w:t>
      </w:r>
      <w:r w:rsidR="00FC3781" w:rsidRPr="007E1D2D">
        <w:rPr>
          <w:rStyle w:val="aa"/>
          <w:i/>
        </w:rPr>
        <w:fldChar w:fldCharType="begin"/>
      </w:r>
      <w:r w:rsidR="00FC3781" w:rsidRPr="007E1D2D">
        <w:rPr>
          <w:rStyle w:val="aa"/>
          <w:i/>
        </w:rPr>
        <w:instrText xml:space="preserve"> DOCVARIABLE col_rm \* MERGEFORMAT </w:instrText>
      </w:r>
      <w:r w:rsidR="00FC3781"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 xml:space="preserve"> 11 </w:t>
      </w:r>
      <w:r w:rsidR="00FC3781" w:rsidRPr="007E1D2D">
        <w:rPr>
          <w:rStyle w:val="aa"/>
          <w:i/>
        </w:rPr>
        <w:fldChar w:fldCharType="end"/>
      </w:r>
      <w:r w:rsidR="00FC3781" w:rsidRPr="007E1D2D">
        <w:rPr>
          <w:rStyle w:val="aa"/>
          <w:i/>
        </w:rPr>
        <w:t> </w:t>
      </w:r>
    </w:p>
    <w:p w:rsidR="002D7209" w:rsidRPr="007E1D2D" w:rsidRDefault="002D7209" w:rsidP="002D7209">
      <w:r w:rsidRPr="007E1D2D">
        <w:t>3.2. Рабочие места, подлежащие декларированию:</w:t>
      </w:r>
    </w:p>
    <w:p w:rsidR="00E6400E" w:rsidRPr="007E1D2D" w:rsidRDefault="00E6400E" w:rsidP="002D7209"/>
    <w:p w:rsidR="002D7209" w:rsidRPr="007E1D2D" w:rsidRDefault="002D7209" w:rsidP="002D7209">
      <w:r w:rsidRPr="007E1D2D">
        <w:t>Рабочие места, на которых вредные факторы не идентифицированы:</w:t>
      </w:r>
    </w:p>
    <w:p w:rsidR="00E6400E" w:rsidRPr="007E1D2D" w:rsidRDefault="00190DA5" w:rsidP="00F15414">
      <w:pPr>
        <w:jc w:val="both"/>
      </w:pPr>
      <w:r w:rsidRPr="007E1D2D">
        <w:rPr>
          <w:rStyle w:val="aa"/>
          <w:i/>
        </w:rPr>
        <w:fldChar w:fldCharType="begin"/>
      </w:r>
      <w:r w:rsidRPr="007E1D2D">
        <w:rPr>
          <w:rStyle w:val="aa"/>
          <w:i/>
        </w:rPr>
        <w:instrText xml:space="preserve"> DOCVARIABLE good_rm \* MERGEFORMAT </w:instrText>
      </w:r>
      <w:r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>1. Генеральный директор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2. Финансовый директор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3. Начальник УЦБЦ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4. Главный специалист отдела по работе с заказчиками УЦБУ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5. Ведущий специалист отдела по работе с заказчиками УЦБУ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6. Ведущий специалист отдела по работе с заказчиками УЦБУ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7. Главный специалист ЮУ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8. Ведущий специалист ЮУ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9. Ведущий специалист ЮУ (1 чел.); </w:t>
      </w:r>
      <w:r w:rsidR="000065DB">
        <w:rPr>
          <w:rStyle w:val="aa"/>
          <w:i/>
        </w:rPr>
        <w:tab/>
        <w:t>   </w:t>
      </w:r>
      <w:r w:rsidR="000065DB">
        <w:rPr>
          <w:rStyle w:val="aa"/>
          <w:i/>
        </w:rPr>
        <w:br/>
        <w:t>10. Начальник АХО (1 чел.). </w:t>
      </w:r>
      <w:r w:rsidR="000065DB">
        <w:rPr>
          <w:rStyle w:val="aa"/>
          <w:i/>
        </w:rPr>
        <w:tab/>
        <w:t>   </w:t>
      </w:r>
      <w:r w:rsidRPr="007E1D2D">
        <w:rPr>
          <w:rStyle w:val="aa"/>
          <w:i/>
        </w:rPr>
        <w:fldChar w:fldCharType="end"/>
      </w:r>
      <w:r w:rsidRPr="007E1D2D">
        <w:rPr>
          <w:rStyle w:val="aa"/>
          <w:i/>
        </w:rPr>
        <w:t> </w:t>
      </w:r>
      <w:r w:rsidR="00F15414" w:rsidRPr="007E1D2D">
        <w:rPr>
          <w:rStyle w:val="aa"/>
          <w:i/>
        </w:rPr>
        <w:br/>
      </w:r>
    </w:p>
    <w:p w:rsidR="002D7209" w:rsidRPr="007E1D2D" w:rsidRDefault="007E1D2D" w:rsidP="002D7209">
      <w:r>
        <w:t>Рабочие места, на которых вредные факторы идентифицированы и по результатам СОУТ установлены оптимальные или допустимые условия труда:</w:t>
      </w:r>
    </w:p>
    <w:p w:rsidR="002D7209" w:rsidRPr="007E1D2D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7E1D2D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7E1D2D" w:rsidRDefault="002D7209" w:rsidP="002D7209">
      <w:pPr>
        <w:jc w:val="both"/>
        <w:rPr>
          <w:sz w:val="2"/>
          <w:szCs w:val="2"/>
        </w:rPr>
      </w:pPr>
    </w:p>
    <w:p w:rsidR="002D7209" w:rsidRPr="007E1D2D" w:rsidRDefault="002D7209" w:rsidP="002D7209">
      <w:pPr>
        <w:jc w:val="both"/>
        <w:rPr>
          <w:rStyle w:val="aa"/>
          <w:i/>
          <w:sz w:val="2"/>
          <w:szCs w:val="2"/>
        </w:rPr>
      </w:pPr>
      <w:r w:rsidRPr="007E1D2D">
        <w:rPr>
          <w:rStyle w:val="aa"/>
          <w:i/>
        </w:rPr>
        <w:fldChar w:fldCharType="begin"/>
      </w:r>
      <w:r w:rsidRPr="007E1D2D">
        <w:rPr>
          <w:rStyle w:val="aa"/>
          <w:i/>
        </w:rPr>
        <w:instrText xml:space="preserve"> DOCVARIABLE good_rm1_2 \* MERGEFORMAT </w:instrText>
      </w:r>
      <w:r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>11. Водитель (1 чел.). </w:t>
      </w:r>
      <w:r w:rsidR="000065DB">
        <w:rPr>
          <w:rStyle w:val="aa"/>
          <w:i/>
        </w:rPr>
        <w:tab/>
        <w:t>   </w:t>
      </w:r>
      <w:r w:rsidRPr="007E1D2D">
        <w:rPr>
          <w:rStyle w:val="aa"/>
          <w:i/>
        </w:rPr>
        <w:fldChar w:fldCharType="end"/>
      </w:r>
      <w:r w:rsidRPr="007E1D2D">
        <w:rPr>
          <w:rStyle w:val="aa"/>
          <w:i/>
        </w:rPr>
        <w:t> </w:t>
      </w:r>
      <w:r w:rsidRPr="007E1D2D">
        <w:rPr>
          <w:rStyle w:val="aa"/>
          <w:i/>
        </w:rPr>
        <w:br/>
      </w:r>
    </w:p>
    <w:p w:rsidR="00C2182B" w:rsidRPr="007E1D2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7E1D2D" w:rsidRDefault="003162BC" w:rsidP="003162BC">
      <w:pPr>
        <w:jc w:val="both"/>
        <w:rPr>
          <w:sz w:val="2"/>
          <w:szCs w:val="2"/>
        </w:rPr>
      </w:pPr>
    </w:p>
    <w:p w:rsidR="00B35FAD" w:rsidRPr="007E1D2D" w:rsidRDefault="00B35FAD" w:rsidP="00B35FAD">
      <w:r w:rsidRPr="007E1D2D">
        <w:t>3.3. Количество рабочих мест с оптимальными и допустимыми условиями труда:</w:t>
      </w:r>
      <w:r w:rsidR="00FC3781" w:rsidRPr="007E1D2D">
        <w:rPr>
          <w:rStyle w:val="aa"/>
          <w:i/>
        </w:rPr>
        <w:t xml:space="preserve"> </w:t>
      </w:r>
      <w:r w:rsidR="00FC3781" w:rsidRPr="007E1D2D">
        <w:rPr>
          <w:rStyle w:val="aa"/>
          <w:i/>
        </w:rPr>
        <w:fldChar w:fldCharType="begin"/>
      </w:r>
      <w:r w:rsidR="00FC3781" w:rsidRPr="007E1D2D">
        <w:rPr>
          <w:rStyle w:val="aa"/>
          <w:i/>
        </w:rPr>
        <w:instrText xml:space="preserve"> DOCVARIABLE dop_rm \* MERGEFORMAT </w:instrText>
      </w:r>
      <w:r w:rsidR="00FC3781"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 xml:space="preserve"> 11 </w:t>
      </w:r>
      <w:r w:rsidR="00FC3781" w:rsidRPr="007E1D2D">
        <w:rPr>
          <w:rStyle w:val="aa"/>
          <w:i/>
        </w:rPr>
        <w:fldChar w:fldCharType="end"/>
      </w:r>
      <w:r w:rsidR="00FC3781" w:rsidRPr="007E1D2D">
        <w:rPr>
          <w:rStyle w:val="aa"/>
          <w:i/>
        </w:rPr>
        <w:t> </w:t>
      </w:r>
    </w:p>
    <w:p w:rsidR="00B35FAD" w:rsidRPr="007E1D2D" w:rsidRDefault="00B35FAD" w:rsidP="00B35FAD">
      <w:r w:rsidRPr="007E1D2D">
        <w:t>3.4. Количество рабочих мест с вредными и опасными условиями труда:</w:t>
      </w:r>
      <w:r w:rsidR="00FC3781" w:rsidRPr="007E1D2D">
        <w:rPr>
          <w:rStyle w:val="aa"/>
          <w:i/>
        </w:rPr>
        <w:t xml:space="preserve"> </w:t>
      </w:r>
      <w:r w:rsidR="00FC3781" w:rsidRPr="007E1D2D">
        <w:rPr>
          <w:rStyle w:val="aa"/>
          <w:i/>
        </w:rPr>
        <w:fldChar w:fldCharType="begin"/>
      </w:r>
      <w:r w:rsidR="00FC3781" w:rsidRPr="007E1D2D">
        <w:rPr>
          <w:rStyle w:val="aa"/>
          <w:i/>
        </w:rPr>
        <w:instrText xml:space="preserve"> DOCVARIABLE bad_rm \* MERGEFORMAT </w:instrText>
      </w:r>
      <w:r w:rsidR="00FC3781"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 xml:space="preserve"> 0 </w:t>
      </w:r>
      <w:r w:rsidR="00FC3781" w:rsidRPr="007E1D2D">
        <w:rPr>
          <w:rStyle w:val="aa"/>
          <w:i/>
        </w:rPr>
        <w:fldChar w:fldCharType="end"/>
      </w:r>
      <w:r w:rsidR="00FC3781" w:rsidRPr="007E1D2D">
        <w:rPr>
          <w:rStyle w:val="aa"/>
          <w:i/>
        </w:rPr>
        <w:t> </w:t>
      </w:r>
    </w:p>
    <w:p w:rsidR="00C2182B" w:rsidRPr="007E1D2D" w:rsidRDefault="00C2182B" w:rsidP="00B35FAD">
      <w:pPr>
        <w:rPr>
          <w:szCs w:val="22"/>
        </w:rPr>
      </w:pPr>
      <w:r w:rsidRPr="007E1D2D">
        <w:rPr>
          <w:szCs w:val="22"/>
        </w:rPr>
        <w:t>3.5.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RPr="005A1ACB" w:rsidTr="005A1ACB">
        <w:tc>
          <w:tcPr>
            <w:tcW w:w="7088" w:type="dxa"/>
            <w:shd w:val="clear" w:color="auto" w:fill="auto"/>
          </w:tcPr>
          <w:p w:rsidR="00C2182B" w:rsidRPr="005A1ACB" w:rsidRDefault="00C2182B" w:rsidP="005A1ACB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 w:rsidRPr="005A1ACB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C2182B" w:rsidRPr="005A1ACB" w:rsidRDefault="00C2182B" w:rsidP="005A1ACB">
            <w:pPr>
              <w:jc w:val="center"/>
              <w:rPr>
                <w:szCs w:val="22"/>
              </w:rPr>
            </w:pPr>
            <w:r w:rsidRPr="005A1ACB">
              <w:rPr>
                <w:szCs w:val="22"/>
              </w:rPr>
              <w:t>Кол-во рабочих мест</w:t>
            </w:r>
          </w:p>
        </w:tc>
      </w:tr>
      <w:tr w:rsidR="000065DB" w:rsidRPr="005A1ACB" w:rsidTr="005A1ACB">
        <w:tc>
          <w:tcPr>
            <w:tcW w:w="7088" w:type="dxa"/>
            <w:shd w:val="clear" w:color="auto" w:fill="auto"/>
          </w:tcPr>
          <w:p w:rsidR="000065DB" w:rsidRPr="005A1ACB" w:rsidRDefault="000065DB" w:rsidP="005A1A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0065DB" w:rsidRPr="005A1ACB" w:rsidRDefault="000065DB" w:rsidP="005A1A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7E1D2D" w:rsidRDefault="00C2182B" w:rsidP="00B35FAD">
      <w:pPr>
        <w:rPr>
          <w:szCs w:val="22"/>
        </w:rPr>
      </w:pPr>
    </w:p>
    <w:p w:rsidR="00B35FAD" w:rsidRPr="007E1D2D" w:rsidRDefault="00B35FAD" w:rsidP="00B35FAD">
      <w:r w:rsidRPr="007E1D2D">
        <w:t>4. Результаты специальной оценки условий труда представлены в:</w:t>
      </w:r>
    </w:p>
    <w:p w:rsidR="00B35FAD" w:rsidRPr="007E1D2D" w:rsidRDefault="00B35FAD" w:rsidP="00B35FAD">
      <w:r w:rsidRPr="007E1D2D">
        <w:t>- картах СОУТ;</w:t>
      </w:r>
    </w:p>
    <w:p w:rsidR="00B35FAD" w:rsidRPr="007E1D2D" w:rsidRDefault="00B35FAD" w:rsidP="00B35FAD">
      <w:r w:rsidRPr="007E1D2D">
        <w:t>- протоколах оценок и измерений ОВПФ;</w:t>
      </w:r>
    </w:p>
    <w:p w:rsidR="00B35FAD" w:rsidRPr="007E1D2D" w:rsidRDefault="00B35FAD" w:rsidP="00B35FAD">
      <w:r w:rsidRPr="007E1D2D">
        <w:lastRenderedPageBreak/>
        <w:t>- сводной ведомости результатов СОУТ.</w:t>
      </w:r>
    </w:p>
    <w:p w:rsidR="00B35FAD" w:rsidRPr="007E1D2D" w:rsidRDefault="00B35FAD" w:rsidP="00B35FAD"/>
    <w:p w:rsidR="00B35FAD" w:rsidRPr="007E1D2D" w:rsidRDefault="00B35FAD" w:rsidP="00B35FAD">
      <w:r w:rsidRPr="007E1D2D">
        <w:t xml:space="preserve">5. По результатам специальной оценки условий труда разработан </w:t>
      </w:r>
      <w:r w:rsidR="00C2182B" w:rsidRPr="007E1D2D">
        <w:t>перечень</w:t>
      </w:r>
      <w:r w:rsidRPr="007E1D2D">
        <w:t xml:space="preserve"> </w:t>
      </w:r>
      <w:r w:rsidR="00C2182B" w:rsidRPr="007E1D2D">
        <w:t xml:space="preserve">рекомендуемых </w:t>
      </w:r>
      <w:r w:rsidRPr="007E1D2D">
        <w:t>меро</w:t>
      </w:r>
      <w:r w:rsidR="00C2182B" w:rsidRPr="007E1D2D">
        <w:t xml:space="preserve">приятий по улучшению </w:t>
      </w:r>
      <w:r w:rsidRPr="007E1D2D">
        <w:t>условий труда для </w:t>
      </w:r>
      <w:r w:rsidR="00C44AA4" w:rsidRPr="007E1D2D">
        <w:rPr>
          <w:rStyle w:val="aa"/>
          <w:i/>
        </w:rPr>
        <w:fldChar w:fldCharType="begin"/>
      </w:r>
      <w:r w:rsidR="00C44AA4" w:rsidRPr="007E1D2D">
        <w:rPr>
          <w:rStyle w:val="aa"/>
          <w:i/>
        </w:rPr>
        <w:instrText xml:space="preserve"> DOCVARIABLE meas_rm \* MERGEFORMAT </w:instrText>
      </w:r>
      <w:r w:rsidR="00C44AA4" w:rsidRPr="007E1D2D">
        <w:rPr>
          <w:rStyle w:val="aa"/>
          <w:i/>
        </w:rPr>
        <w:fldChar w:fldCharType="separate"/>
      </w:r>
      <w:r w:rsidR="000065DB">
        <w:rPr>
          <w:rStyle w:val="aa"/>
          <w:i/>
        </w:rPr>
        <w:t xml:space="preserve"> 0</w:t>
      </w:r>
      <w:r w:rsidR="00C44AA4" w:rsidRPr="007E1D2D">
        <w:rPr>
          <w:rStyle w:val="aa"/>
          <w:i/>
        </w:rPr>
        <w:fldChar w:fldCharType="end"/>
      </w:r>
      <w:r w:rsidR="00C44AA4" w:rsidRPr="007E1D2D">
        <w:rPr>
          <w:rStyle w:val="aa"/>
          <w:i/>
        </w:rPr>
        <w:t> </w:t>
      </w:r>
      <w:r w:rsidRPr="007E1D2D">
        <w:t xml:space="preserve"> рабочих мест.</w:t>
      </w:r>
    </w:p>
    <w:p w:rsidR="00B35FAD" w:rsidRPr="007E1D2D" w:rsidRDefault="00B35FAD" w:rsidP="00B35FAD"/>
    <w:p w:rsidR="00B35FAD" w:rsidRPr="007E1D2D" w:rsidRDefault="00C2182B" w:rsidP="00B35FAD">
      <w:r w:rsidRPr="007E1D2D">
        <w:t xml:space="preserve">6. </w:t>
      </w:r>
      <w:r w:rsidR="00B35FAD" w:rsidRPr="007E1D2D">
        <w:t>Рассмотрев результаты специальной оценки условий труда, эксперт заключил:</w:t>
      </w:r>
    </w:p>
    <w:p w:rsidR="00B35FAD" w:rsidRPr="007E1D2D" w:rsidRDefault="00B35FAD" w:rsidP="00B35FAD">
      <w:r w:rsidRPr="007E1D2D">
        <w:t>1) считать работу по СОУТ завершенной;</w:t>
      </w:r>
    </w:p>
    <w:p w:rsidR="00B35FAD" w:rsidRPr="007E1D2D" w:rsidRDefault="00B35FAD" w:rsidP="00B35FAD">
      <w:r w:rsidRPr="007E1D2D">
        <w:t>2) </w:t>
      </w:r>
      <w:r w:rsidR="00C2182B" w:rsidRPr="007E1D2D">
        <w:t xml:space="preserve">перечень рекомендуемых мероприятий по улучшению </w:t>
      </w:r>
      <w:r w:rsidRPr="007E1D2D">
        <w:t>условий труда передать для утверждения работодателю.</w:t>
      </w:r>
    </w:p>
    <w:p w:rsidR="00B35FAD" w:rsidRPr="007E1D2D" w:rsidRDefault="00B35FAD" w:rsidP="00B35FAD">
      <w:r w:rsidRPr="007E1D2D">
        <w:t xml:space="preserve">Дополнительные предложения эксперта: </w:t>
      </w:r>
      <w:r w:rsidRPr="007E1D2D">
        <w:rPr>
          <w:u w:val="single"/>
        </w:rPr>
        <w:t>отсутствуют</w:t>
      </w:r>
      <w:r w:rsidRPr="007E1D2D">
        <w:t>.</w:t>
      </w:r>
    </w:p>
    <w:p w:rsidR="00B35FAD" w:rsidRPr="007E1D2D" w:rsidRDefault="00B35FAD" w:rsidP="00B35FAD">
      <w:pPr>
        <w:rPr>
          <w:b/>
        </w:rPr>
      </w:pPr>
    </w:p>
    <w:p w:rsidR="006C28B3" w:rsidRPr="007E1D2D" w:rsidRDefault="00563E94" w:rsidP="00367816">
      <w:pPr>
        <w:spacing w:before="120"/>
        <w:rPr>
          <w:rStyle w:val="a7"/>
        </w:rPr>
      </w:pPr>
      <w:r w:rsidRPr="007E1D2D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0065DB" w:rsidTr="000065DB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065DB" w:rsidRDefault="000065DB" w:rsidP="00AA46ED">
            <w:pPr>
              <w:pStyle w:val="a8"/>
            </w:pPr>
            <w:r w:rsidRPr="000065DB">
              <w:t>4823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0065DB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065DB" w:rsidRDefault="000065DB" w:rsidP="00AA46ED">
            <w:pPr>
              <w:pStyle w:val="a8"/>
            </w:pPr>
            <w:r w:rsidRPr="000065DB">
              <w:t>Ведущий эксперт по специальной оценке условий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0065DB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065DB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0065DB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065DB" w:rsidRDefault="000065DB" w:rsidP="00AA46ED">
            <w:pPr>
              <w:pStyle w:val="a8"/>
            </w:pPr>
            <w:r w:rsidRPr="000065DB">
              <w:t>Чижик Александр Сергеевич</w:t>
            </w:r>
          </w:p>
        </w:tc>
      </w:tr>
      <w:tr w:rsidR="00AA46ED" w:rsidRPr="000065DB" w:rsidTr="000065DB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0065DB" w:rsidRDefault="000065DB" w:rsidP="00AA46ED">
            <w:pPr>
              <w:pStyle w:val="a8"/>
              <w:rPr>
                <w:b/>
                <w:vertAlign w:val="superscript"/>
              </w:rPr>
            </w:pPr>
            <w:r w:rsidRPr="000065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0065DB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0065DB" w:rsidRDefault="000065DB" w:rsidP="00AA46ED">
            <w:pPr>
              <w:pStyle w:val="a8"/>
              <w:rPr>
                <w:b/>
                <w:vertAlign w:val="superscript"/>
              </w:rPr>
            </w:pPr>
            <w:r w:rsidRPr="000065D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0065DB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0065DB" w:rsidRDefault="000065DB" w:rsidP="00AA46ED">
            <w:pPr>
              <w:pStyle w:val="a8"/>
              <w:rPr>
                <w:b/>
                <w:vertAlign w:val="superscript"/>
              </w:rPr>
            </w:pPr>
            <w:r w:rsidRPr="000065D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0065DB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0065DB" w:rsidRDefault="000065DB" w:rsidP="00AA46ED">
            <w:pPr>
              <w:pStyle w:val="a8"/>
              <w:rPr>
                <w:b/>
                <w:vertAlign w:val="superscript"/>
              </w:rPr>
            </w:pPr>
            <w:r w:rsidRPr="000065DB">
              <w:rPr>
                <w:vertAlign w:val="superscript"/>
              </w:rPr>
              <w:t>(Ф.И.О.)</w:t>
            </w:r>
          </w:p>
        </w:tc>
      </w:tr>
    </w:tbl>
    <w:p w:rsidR="007D1852" w:rsidRPr="007E1D2D" w:rsidRDefault="007D1852" w:rsidP="006578AA">
      <w:pPr>
        <w:spacing w:before="120"/>
      </w:pPr>
    </w:p>
    <w:sectPr w:rsidR="007D1852" w:rsidRPr="007E1D2D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DB" w:rsidRDefault="000065DB" w:rsidP="0076042D">
      <w:pPr>
        <w:pStyle w:val="a9"/>
      </w:pPr>
      <w:r>
        <w:separator/>
      </w:r>
    </w:p>
  </w:endnote>
  <w:endnote w:type="continuationSeparator" w:id="0">
    <w:p w:rsidR="000065DB" w:rsidRDefault="000065D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B" w:rsidRDefault="000065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5A1ACB">
      <w:tc>
        <w:tcPr>
          <w:tcW w:w="4428" w:type="dxa"/>
          <w:shd w:val="clear" w:color="auto" w:fill="auto"/>
        </w:tcPr>
        <w:p w:rsidR="000461BE" w:rsidRPr="005A1ACB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0461BE" w:rsidRPr="005A1ACB" w:rsidRDefault="000461BE" w:rsidP="005A1ACB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0461BE" w:rsidRPr="005A1ACB" w:rsidRDefault="000461BE" w:rsidP="005A1ACB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5A1ACB">
            <w:rPr>
              <w:rStyle w:val="ad"/>
              <w:sz w:val="20"/>
              <w:szCs w:val="20"/>
            </w:rPr>
            <w:t xml:space="preserve">Стр. </w:t>
          </w:r>
          <w:r w:rsidRPr="005A1ACB">
            <w:rPr>
              <w:rStyle w:val="ad"/>
              <w:sz w:val="20"/>
              <w:szCs w:val="20"/>
            </w:rPr>
            <w:fldChar w:fldCharType="begin"/>
          </w:r>
          <w:r w:rsidRPr="005A1ACB">
            <w:rPr>
              <w:rStyle w:val="ad"/>
              <w:sz w:val="20"/>
              <w:szCs w:val="20"/>
            </w:rPr>
            <w:instrText xml:space="preserve">PAGE  </w:instrText>
          </w:r>
          <w:r w:rsidRPr="005A1ACB">
            <w:rPr>
              <w:rStyle w:val="ad"/>
              <w:sz w:val="20"/>
              <w:szCs w:val="20"/>
            </w:rPr>
            <w:fldChar w:fldCharType="separate"/>
          </w:r>
          <w:r w:rsidR="005C42A0">
            <w:rPr>
              <w:rStyle w:val="ad"/>
              <w:noProof/>
              <w:sz w:val="20"/>
              <w:szCs w:val="20"/>
            </w:rPr>
            <w:t>2</w:t>
          </w:r>
          <w:r w:rsidRPr="005A1ACB">
            <w:rPr>
              <w:rStyle w:val="ad"/>
              <w:sz w:val="20"/>
              <w:szCs w:val="20"/>
            </w:rPr>
            <w:fldChar w:fldCharType="end"/>
          </w:r>
          <w:r w:rsidRPr="005A1ACB">
            <w:rPr>
              <w:rStyle w:val="ad"/>
              <w:sz w:val="20"/>
              <w:szCs w:val="20"/>
            </w:rPr>
            <w:t xml:space="preserve"> из </w:t>
          </w:r>
          <w:r w:rsidRPr="005A1ACB">
            <w:rPr>
              <w:rStyle w:val="ad"/>
              <w:sz w:val="20"/>
              <w:szCs w:val="20"/>
            </w:rPr>
            <w:fldChar w:fldCharType="begin"/>
          </w:r>
          <w:r w:rsidRPr="005A1ACB">
            <w:rPr>
              <w:rStyle w:val="ad"/>
              <w:sz w:val="20"/>
              <w:szCs w:val="20"/>
            </w:rPr>
            <w:instrText xml:space="preserve"> </w:instrText>
          </w:r>
          <w:r w:rsidRPr="005A1ACB">
            <w:rPr>
              <w:rStyle w:val="ad"/>
              <w:sz w:val="20"/>
              <w:szCs w:val="20"/>
              <w:lang w:val="en-US"/>
            </w:rPr>
            <w:instrText>SECTION</w:instrText>
          </w:r>
          <w:r w:rsidRPr="005A1ACB">
            <w:rPr>
              <w:rStyle w:val="ad"/>
              <w:sz w:val="20"/>
              <w:szCs w:val="20"/>
            </w:rPr>
            <w:instrText xml:space="preserve">PAGES   \* MERGEFORMAT </w:instrText>
          </w:r>
          <w:r w:rsidRPr="005A1ACB">
            <w:rPr>
              <w:rStyle w:val="ad"/>
              <w:sz w:val="20"/>
              <w:szCs w:val="20"/>
            </w:rPr>
            <w:fldChar w:fldCharType="separate"/>
          </w:r>
          <w:r w:rsidR="005C42A0" w:rsidRPr="005C42A0">
            <w:rPr>
              <w:rStyle w:val="ad"/>
              <w:noProof/>
              <w:sz w:val="20"/>
            </w:rPr>
            <w:t>2</w:t>
          </w:r>
          <w:r w:rsidRPr="005A1ACB">
            <w:rPr>
              <w:rStyle w:val="ad"/>
              <w:sz w:val="20"/>
              <w:szCs w:val="20"/>
            </w:rPr>
            <w:fldChar w:fldCharType="end"/>
          </w:r>
          <w:r w:rsidRPr="005A1ACB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B" w:rsidRDefault="000065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DB" w:rsidRDefault="000065DB" w:rsidP="0076042D">
      <w:pPr>
        <w:pStyle w:val="a9"/>
      </w:pPr>
      <w:r>
        <w:separator/>
      </w:r>
    </w:p>
  </w:footnote>
  <w:footnote w:type="continuationSeparator" w:id="0">
    <w:p w:rsidR="000065DB" w:rsidRDefault="000065DB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B" w:rsidRDefault="000065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B" w:rsidRDefault="000065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B" w:rsidRDefault="000065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сАрДжи-ЭКО&quot;; 105082, г. Москва, ул. Большая Почтовая , д. 7, стр. 1; Регистрационный номер - 195 от 20.01.2016 "/>
    <w:docVar w:name="att_zakl" w:val="- заключение;"/>
    <w:docVar w:name="bad_rm" w:val=" 0 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11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4.12.2018"/>
    <w:docVar w:name="D_prikaz" w:val="24.12.2018"/>
    <w:docVar w:name="D5_dog" w:val="&quot;  &quot;    2015"/>
    <w:docVar w:name="decl_rms_co" w:val="11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11 "/>
    <w:docVar w:name="exp_name" w:val=" Чижик Александр Сергеевич"/>
    <w:docVar w:name="exp_num" w:val=" 4823"/>
    <w:docVar w:name="exp_org" w:val="Чижик Александр Сергеевич (№ в реестре: 4823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Генеральный директор (1 чел.); _x0009_   _x000b_2. Финансовый директор (1 чел.); _x0009_   _x000b_3. Начальник УЦБЦ (1 чел.); _x0009_   _x000b_4. Главный специалист отдела по работе с заказчиками УЦБУ (1 чел.); _x0009_   _x000b_5. Ведущий специалист отдела по работе с заказчиками УЦБУ (1 чел.); _x0009_   _x000b_6. Ведущий специалист отдела по работе с заказчиками УЦБУ (1 чел.); _x0009_   _x000b_7. Главный специалист ЮУ (1 чел.); _x0009_   _x000b_8. Ведущий специалист ЮУ (1 чел.); _x0009_   _x000b_9. Ведущий специалист ЮУ (1 чел.); _x0009_   _x000b_10. Начальник АХО (1 чел.). _x0009_   "/>
    <w:docVar w:name="good_rm_id" w:val="    "/>
    <w:docVar w:name="good_rm1_2" w:val="11. Водитель (1 чел.). _x0009_   "/>
    <w:docVar w:name="good_rm1_2_co" w:val="1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27.12.2018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meas_rm" w:val=" 0"/>
    <w:docVar w:name="measures" w:val="   "/>
    <w:docVar w:name="measures2" w:val="   "/>
    <w:docVar w:name="N_dog" w:val="1242-2"/>
    <w:docVar w:name="N_prikaz" w:val="24/12-18"/>
    <w:docVar w:name="oborud" w:val="    "/>
    <w:docVar w:name="operac" w:val="       "/>
    <w:docVar w:name="org_guid" w:val="F6AFD2D4FFFB4A0DAB45BBF45FD04C6F"/>
    <w:docVar w:name="org_id" w:val="5"/>
    <w:docVar w:name="org_member_fio" w:val="   "/>
    <w:docVar w:name="org_member_state" w:val="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3324E1F0FDC34CF0AE60A8B22704B8D8@161-043-582 28"/>
    <w:docVar w:name="pers_snils" w:val="3324E1F0FDC34CF0AE60A8B22704B8D8@161-043-582 28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ОБЩЕСТВО С ОГРАНИЧЕННОЙ ОТВЕТСТВЕННОСТЬЮ &quot;ПРОФАУДИТКОНСАЛТ&quot;; Адрес: 119270, г Москва, набережная Фрунзенская, 50, ПОМЕЩЕНИЕ IIIА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0065DB"/>
    <w:rsid w:val="000065DB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305B2F"/>
    <w:rsid w:val="003162BC"/>
    <w:rsid w:val="00316897"/>
    <w:rsid w:val="00323925"/>
    <w:rsid w:val="00367816"/>
    <w:rsid w:val="00385B07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143F5"/>
    <w:rsid w:val="005404AD"/>
    <w:rsid w:val="00563E94"/>
    <w:rsid w:val="00576095"/>
    <w:rsid w:val="00583FA2"/>
    <w:rsid w:val="005A1ACB"/>
    <w:rsid w:val="005A3A36"/>
    <w:rsid w:val="005B466C"/>
    <w:rsid w:val="005B7FE8"/>
    <w:rsid w:val="005C0A9A"/>
    <w:rsid w:val="005C42A0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1D2D"/>
    <w:rsid w:val="008355B4"/>
    <w:rsid w:val="00875447"/>
    <w:rsid w:val="00883461"/>
    <w:rsid w:val="008B6FF4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76DF8"/>
    <w:rsid w:val="00DB5302"/>
    <w:rsid w:val="00DC1E3A"/>
    <w:rsid w:val="00DD0907"/>
    <w:rsid w:val="00DD6B1F"/>
    <w:rsid w:val="00DE6C5A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Варданян Елизавета</dc:creator>
  <cp:lastModifiedBy>Варданян Елизавета</cp:lastModifiedBy>
  <cp:revision>2</cp:revision>
  <dcterms:created xsi:type="dcterms:W3CDTF">2019-01-16T13:03:00Z</dcterms:created>
  <dcterms:modified xsi:type="dcterms:W3CDTF">2019-01-16T13:03:00Z</dcterms:modified>
</cp:coreProperties>
</file>